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045486">
        <w:rPr>
          <w:rFonts w:ascii="Times New Roman" w:hAnsi="Times New Roman"/>
          <w:noProof/>
          <w:color w:val="000000"/>
          <w:sz w:val="28"/>
          <w:szCs w:val="28"/>
        </w:rPr>
        <w:t>01.04.2018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045486">
        <w:rPr>
          <w:rFonts w:ascii="Times New Roman" w:hAnsi="Times New Roman"/>
          <w:noProof/>
          <w:color w:val="000000"/>
          <w:sz w:val="28"/>
          <w:szCs w:val="28"/>
        </w:rPr>
        <w:t>30.04.2018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04548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6" w:rsidRPr="00887EF9" w:rsidRDefault="0004548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6" w:rsidRDefault="0004548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86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86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86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86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86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86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86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86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86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86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86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86" w:rsidRPr="00BB0760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86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86" w:rsidRDefault="0004548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86"/>
    <w:rsid w:val="00045486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1E3E-9602-49E3-9380-D130B4FF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2018-05-04T05:55:00Z</cp:lastPrinted>
  <dcterms:created xsi:type="dcterms:W3CDTF">2018-05-04T05:55:00Z</dcterms:created>
  <dcterms:modified xsi:type="dcterms:W3CDTF">2018-05-04T05:56:00Z</dcterms:modified>
</cp:coreProperties>
</file>